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9"/>
        <w:tblW w:w="0" w:type="auto"/>
        <w:tblLook w:val="00A0"/>
      </w:tblPr>
      <w:tblGrid>
        <w:gridCol w:w="5320"/>
        <w:gridCol w:w="4115"/>
      </w:tblGrid>
      <w:tr w:rsidR="003C161A" w:rsidRPr="00846904" w:rsidTr="004A3F0C">
        <w:trPr>
          <w:trHeight w:val="4855"/>
        </w:trPr>
        <w:tc>
          <w:tcPr>
            <w:tcW w:w="5320" w:type="dxa"/>
          </w:tcPr>
          <w:p w:rsidR="003C161A" w:rsidRPr="00846904" w:rsidRDefault="003C161A" w:rsidP="00846904">
            <w:pPr>
              <w:spacing w:before="60" w:after="60" w:line="276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846904">
              <w:rPr>
                <w:b/>
                <w:sz w:val="28"/>
                <w:szCs w:val="28"/>
                <w:lang w:val="it-IT"/>
              </w:rPr>
              <w:t>MEMORIA</w:t>
            </w:r>
          </w:p>
          <w:p w:rsidR="003C161A" w:rsidRPr="00846904" w:rsidRDefault="003C161A" w:rsidP="00846904">
            <w:pPr>
              <w:spacing w:before="60" w:after="60" w:line="276" w:lineRule="auto"/>
              <w:jc w:val="center"/>
              <w:rPr>
                <w:sz w:val="28"/>
                <w:szCs w:val="28"/>
                <w:lang w:val="it-IT"/>
              </w:rPr>
            </w:pPr>
            <w:r w:rsidRPr="00846904">
              <w:rPr>
                <w:sz w:val="28"/>
                <w:szCs w:val="28"/>
                <w:lang w:val="it-IT"/>
              </w:rPr>
              <w:t>di</w:t>
            </w:r>
          </w:p>
          <w:p w:rsidR="003C161A" w:rsidRPr="00846904" w:rsidRDefault="003C161A" w:rsidP="00846904">
            <w:pPr>
              <w:spacing w:before="60" w:after="60" w:line="240" w:lineRule="auto"/>
              <w:jc w:val="center"/>
              <w:rPr>
                <w:sz w:val="28"/>
                <w:szCs w:val="28"/>
                <w:lang w:val="it-IT"/>
              </w:rPr>
            </w:pPr>
            <w:r w:rsidRPr="00846904">
              <w:rPr>
                <w:sz w:val="28"/>
                <w:szCs w:val="28"/>
                <w:lang w:val="it-IT"/>
              </w:rPr>
              <w:t xml:space="preserve">Suor </w:t>
            </w:r>
            <w:r w:rsidRPr="00846904">
              <w:rPr>
                <w:b/>
                <w:sz w:val="28"/>
                <w:szCs w:val="28"/>
                <w:lang w:val="it-IT"/>
              </w:rPr>
              <w:t>CANDIDA dell’Immacolata</w:t>
            </w:r>
          </w:p>
          <w:p w:rsidR="003C161A" w:rsidRPr="00846904" w:rsidRDefault="003C161A" w:rsidP="00846904">
            <w:pPr>
              <w:spacing w:before="60" w:after="240" w:line="240" w:lineRule="auto"/>
              <w:jc w:val="center"/>
              <w:rPr>
                <w:sz w:val="28"/>
                <w:szCs w:val="28"/>
              </w:rPr>
            </w:pPr>
            <w:r w:rsidRPr="00846904">
              <w:rPr>
                <w:sz w:val="28"/>
                <w:szCs w:val="28"/>
              </w:rPr>
              <w:t>(Maria Nogueira de Sousa)</w:t>
            </w:r>
          </w:p>
          <w:p w:rsidR="003C161A" w:rsidRPr="00846904" w:rsidRDefault="003C161A" w:rsidP="00846904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 a Lamin  (Minas Gerais - Brasile)</w:t>
            </w:r>
          </w:p>
          <w:p w:rsidR="003C161A" w:rsidRPr="00846904" w:rsidRDefault="003C161A" w:rsidP="00846904">
            <w:pPr>
              <w:spacing w:after="240"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46904">
              <w:rPr>
                <w:sz w:val="24"/>
                <w:szCs w:val="24"/>
                <w:lang w:val="it-IT"/>
              </w:rPr>
              <w:t>il 24 agosto 1930</w:t>
            </w:r>
          </w:p>
          <w:p w:rsidR="003C161A" w:rsidRPr="00846904" w:rsidRDefault="003C161A" w:rsidP="00846904">
            <w:pPr>
              <w:spacing w:after="0" w:line="276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morta a Sorocaba  (san Paolo - Brasile)</w:t>
            </w:r>
          </w:p>
          <w:p w:rsidR="003C161A" w:rsidRPr="00846904" w:rsidRDefault="003C161A" w:rsidP="00846904">
            <w:pPr>
              <w:spacing w:after="240"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46904">
              <w:rPr>
                <w:sz w:val="24"/>
                <w:szCs w:val="24"/>
                <w:lang w:val="it-IT"/>
              </w:rPr>
              <w:t>il 09 agosto 2018</w:t>
            </w:r>
          </w:p>
          <w:p w:rsidR="003C161A" w:rsidRPr="00A624D7" w:rsidRDefault="003C161A" w:rsidP="00A624D7">
            <w:pPr>
              <w:spacing w:before="60" w:after="60" w:line="276" w:lineRule="auto"/>
              <w:jc w:val="center"/>
              <w:rPr>
                <w:i/>
                <w:sz w:val="24"/>
                <w:szCs w:val="24"/>
                <w:lang w:val="it-IT"/>
              </w:rPr>
            </w:pPr>
            <w:r w:rsidRPr="00846904">
              <w:rPr>
                <w:i/>
                <w:sz w:val="24"/>
                <w:szCs w:val="24"/>
                <w:lang w:val="it-IT"/>
              </w:rPr>
              <w:t>56 anni di Consacrazione Religiosa</w:t>
            </w:r>
          </w:p>
        </w:tc>
        <w:tc>
          <w:tcPr>
            <w:tcW w:w="4115" w:type="dxa"/>
            <w:tcBorders>
              <w:left w:val="nil"/>
            </w:tcBorders>
          </w:tcPr>
          <w:p w:rsidR="003C161A" w:rsidRPr="00846904" w:rsidRDefault="003C161A" w:rsidP="00A624D7">
            <w:pPr>
              <w:spacing w:before="120" w:after="120" w:line="276" w:lineRule="auto"/>
              <w:rPr>
                <w:sz w:val="24"/>
                <w:szCs w:val="24"/>
                <w:lang w:val="it-IT"/>
              </w:rPr>
            </w:pPr>
            <w:r>
              <w:rPr>
                <w:noProof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6" type="#_x0000_t75" style="position:absolute;margin-left:31.8pt;margin-top:14.95pt;width:147.9pt;height:207.3pt;rotation:187325fd;z-index:251658240;visibility:visible;mso-position-horizontal-relative:text;mso-position-vertical-relative:text">
                  <v:imagedata r:id="rId4" o:title="" blacklevel="3932f"/>
                  <w10:wrap type="square"/>
                </v:shape>
              </w:pict>
            </w:r>
          </w:p>
        </w:tc>
      </w:tr>
    </w:tbl>
    <w:p w:rsidR="003C161A" w:rsidRPr="00C760D3" w:rsidRDefault="003C161A" w:rsidP="004A3F0C">
      <w:pPr>
        <w:spacing w:before="60" w:after="60" w:line="240" w:lineRule="auto"/>
        <w:jc w:val="right"/>
        <w:rPr>
          <w:i/>
          <w:sz w:val="24"/>
          <w:szCs w:val="24"/>
          <w:lang w:val="it-IT"/>
        </w:rPr>
      </w:pPr>
      <w:r w:rsidRPr="00C760D3">
        <w:rPr>
          <w:i/>
          <w:sz w:val="24"/>
          <w:szCs w:val="24"/>
          <w:lang w:val="it-IT"/>
        </w:rPr>
        <w:t>“Deponi nel Signore la tua gioia,</w:t>
      </w:r>
      <w:r>
        <w:rPr>
          <w:i/>
          <w:sz w:val="24"/>
          <w:szCs w:val="24"/>
          <w:lang w:val="it-IT"/>
        </w:rPr>
        <w:t xml:space="preserve"> e Lui concederà</w:t>
      </w:r>
      <w:r w:rsidRPr="00C760D3">
        <w:rPr>
          <w:i/>
          <w:sz w:val="24"/>
          <w:szCs w:val="24"/>
          <w:lang w:val="it-IT"/>
        </w:rPr>
        <w:t xml:space="preserve"> quello che chiede il tuo cuore.</w:t>
      </w:r>
    </w:p>
    <w:p w:rsidR="003C161A" w:rsidRPr="00761FFF" w:rsidRDefault="003C161A" w:rsidP="004A3F0C">
      <w:pPr>
        <w:spacing w:before="60" w:after="60" w:line="240" w:lineRule="auto"/>
        <w:jc w:val="right"/>
        <w:rPr>
          <w:i/>
          <w:sz w:val="24"/>
          <w:szCs w:val="24"/>
          <w:lang w:val="it-IT"/>
        </w:rPr>
      </w:pPr>
      <w:r w:rsidRPr="00761FFF">
        <w:rPr>
          <w:i/>
          <w:sz w:val="24"/>
          <w:szCs w:val="24"/>
          <w:lang w:val="it-IT"/>
        </w:rPr>
        <w:t xml:space="preserve">Lascia alle cure del Signore il tuo destino; </w:t>
      </w:r>
      <w:bookmarkStart w:id="0" w:name="_GoBack"/>
      <w:bookmarkEnd w:id="0"/>
      <w:r>
        <w:rPr>
          <w:i/>
          <w:sz w:val="24"/>
          <w:szCs w:val="24"/>
          <w:lang w:val="it-IT"/>
        </w:rPr>
        <w:t>f</w:t>
      </w:r>
      <w:r w:rsidRPr="00761FFF">
        <w:rPr>
          <w:i/>
          <w:sz w:val="24"/>
          <w:szCs w:val="24"/>
          <w:lang w:val="it-IT"/>
        </w:rPr>
        <w:t>idat</w:t>
      </w:r>
      <w:r>
        <w:rPr>
          <w:i/>
          <w:sz w:val="24"/>
          <w:szCs w:val="24"/>
          <w:lang w:val="it-IT"/>
        </w:rPr>
        <w:t>i di Lui e sicuramente Egli</w:t>
      </w:r>
      <w:r w:rsidRPr="00761FFF">
        <w:rPr>
          <w:i/>
          <w:sz w:val="24"/>
          <w:szCs w:val="24"/>
          <w:lang w:val="it-IT"/>
        </w:rPr>
        <w:t xml:space="preserve"> agirà”</w:t>
      </w:r>
      <w:r>
        <w:rPr>
          <w:i/>
          <w:sz w:val="24"/>
          <w:szCs w:val="24"/>
          <w:lang w:val="it-IT"/>
        </w:rPr>
        <w:t xml:space="preserve"> </w:t>
      </w:r>
      <w:r w:rsidRPr="00761FFF">
        <w:rPr>
          <w:i/>
          <w:sz w:val="24"/>
          <w:szCs w:val="24"/>
          <w:lang w:val="it-IT"/>
        </w:rPr>
        <w:t>(Sl 36,3).</w:t>
      </w:r>
    </w:p>
    <w:p w:rsidR="003C161A" w:rsidRDefault="003C161A" w:rsidP="00435E56">
      <w:pPr>
        <w:spacing w:before="60" w:after="60" w:line="240" w:lineRule="auto"/>
        <w:rPr>
          <w:sz w:val="24"/>
          <w:szCs w:val="24"/>
          <w:lang w:val="it-IT"/>
        </w:rPr>
      </w:pPr>
    </w:p>
    <w:p w:rsidR="003C161A" w:rsidRDefault="003C161A" w:rsidP="003B499E">
      <w:pPr>
        <w:spacing w:before="60" w:after="6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</w:t>
      </w:r>
      <w:r w:rsidRPr="00C760D3">
        <w:rPr>
          <w:sz w:val="24"/>
          <w:szCs w:val="24"/>
          <w:lang w:val="it-IT"/>
        </w:rPr>
        <w:t>Suor Candida, figlia di Giovanni Nogueira e di Candida</w:t>
      </w:r>
      <w:r>
        <w:rPr>
          <w:sz w:val="24"/>
          <w:szCs w:val="24"/>
          <w:lang w:val="it-IT"/>
        </w:rPr>
        <w:t xml:space="preserve"> de Sousa Nogueira, era originaria  dello Stato di Minas Gerais ed entrò nella nostra Congregazione il 12 settembre del 1958. Fece il Noviziato nella città di Atibaia e la sua prima Professione nel 1962.  Dopo </w:t>
      </w:r>
      <w:smartTag w:uri="urn:schemas-microsoft-com:office:smarttags" w:element="PersonName">
        <w:smartTagPr>
          <w:attr w:name="ProductID" w:val="la Professione"/>
        </w:smartTagPr>
        <w:r>
          <w:rPr>
            <w:sz w:val="24"/>
            <w:szCs w:val="24"/>
            <w:lang w:val="it-IT"/>
          </w:rPr>
          <w:t>la Professione</w:t>
        </w:r>
      </w:smartTag>
      <w:r>
        <w:rPr>
          <w:sz w:val="24"/>
          <w:szCs w:val="24"/>
          <w:lang w:val="it-IT"/>
        </w:rPr>
        <w:t xml:space="preserve"> realizzò la sua missione lavorando nell’Ospedale di Sorocaba e nel Ricovero San Vincenzo a Tatuí. Con la sua Professione Perpetua , il 20 luglio 1968, si offrì definitivamente al Signore nella Congregazione delle Suore della Provvidenza.</w:t>
      </w:r>
    </w:p>
    <w:p w:rsidR="003C161A" w:rsidRDefault="003C161A" w:rsidP="003B499E">
      <w:pPr>
        <w:spacing w:before="60" w:after="6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A partire dalla sua offerta definitiva al Signore, con disponibilità e amore lavorò ancora nell’Ospedale di Tatuí, poi nell’Educandario Rosa Mistica a Tietê,  e in seguito nell’Externato Santo Antonio, a São Caetano do Sul. Nel 1990 fu trasferita alla Casa Provinciale. Sempre adempì la sua missione con gioia e generosità e per tutte le attività compiute lasciò un buon ricordo. Amava la sua famiglia naturale e quando le era possibile la visitava nella sua città natale di Lamin.</w:t>
      </w:r>
    </w:p>
    <w:p w:rsidR="003C161A" w:rsidRDefault="003C161A" w:rsidP="003B499E">
      <w:pPr>
        <w:spacing w:before="60" w:after="6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A causa della sua fragile salute, venne nella Comunità Santa Teresina agli inizi di gennaio del 2001 e qui si dimostrò una Religiosa che solo sapeva ringraziare, pregare e cantare. Mai si lamentava per la sua situazione di salute, nemmeno dopo che fu costretta a restare permanentemente a letto, e neppure per i suoi dolori e indisposizioni. Trasmetteva gioia e coraggio alle persone che la visitavano.</w:t>
      </w:r>
    </w:p>
    <w:p w:rsidR="003C161A" w:rsidRDefault="003C161A" w:rsidP="003B499E">
      <w:pPr>
        <w:spacing w:before="60" w:after="6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Suor Candida è vissuta contenta e abbandonata al Signore. Le piaceva la musica, cantava, pregava sempre ed ha continuato a cantare durante tutti gli anni in cui è rimasta stesa sul letto di sofferenza. Noi, Suore della Comunità Santa Teresina, ringraziamo Dio per la vita e presenza di questa cara consorella tra noi.</w:t>
      </w:r>
    </w:p>
    <w:p w:rsidR="003C161A" w:rsidRDefault="003C161A" w:rsidP="003B499E">
      <w:pPr>
        <w:spacing w:before="60" w:after="6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Chiediamo a Maria Immacolata che presenti la nostra consorella al Divino Spirito Santo, del quale era particolarmente devota, tanto che stimolava le persone alla devozione allo Spirito di Amore. Con la speranza e certezza che Suor Candida sia stata accolta fra le braccia del Padre, ricorriamo a lei affinché interceda, principalmente, per la nostra Famiglia Religiosa che tanto amò e ci ottenga la grazia di molte vocazioni che lavorino per il Regno accanto ai più poveri. E interceda pure per la sua famiglia che l’accompagnò durante tutta la sua vita religiosa.</w:t>
      </w:r>
    </w:p>
    <w:p w:rsidR="003C161A" w:rsidRDefault="003C161A" w:rsidP="00435E56">
      <w:pPr>
        <w:spacing w:before="60" w:after="60" w:line="240" w:lineRule="auto"/>
        <w:rPr>
          <w:sz w:val="24"/>
          <w:szCs w:val="24"/>
          <w:lang w:val="it-IT"/>
        </w:rPr>
      </w:pPr>
    </w:p>
    <w:p w:rsidR="003C161A" w:rsidRPr="00C760D3" w:rsidRDefault="003C161A" w:rsidP="003B499E">
      <w:pPr>
        <w:spacing w:before="60" w:after="60" w:line="240" w:lineRule="auto"/>
        <w:jc w:val="center"/>
        <w:rPr>
          <w:sz w:val="24"/>
          <w:szCs w:val="24"/>
          <w:lang w:val="it-IT"/>
        </w:rPr>
      </w:pPr>
      <w:smartTag w:uri="urn:schemas-microsoft-com:office:smarttags" w:element="PersonName">
        <w:smartTagPr>
          <w:attr w:name="ProductID" w:val="La Comunità Santa"/>
        </w:smartTagPr>
        <w:r>
          <w:rPr>
            <w:sz w:val="24"/>
            <w:szCs w:val="24"/>
            <w:lang w:val="it-IT"/>
          </w:rPr>
          <w:t>La Comunità Santa</w:t>
        </w:r>
      </w:smartTag>
      <w:r>
        <w:rPr>
          <w:sz w:val="24"/>
          <w:szCs w:val="24"/>
          <w:lang w:val="it-IT"/>
        </w:rPr>
        <w:t xml:space="preserve"> Teresina di Sorocaba (Brasile)</w:t>
      </w:r>
    </w:p>
    <w:sectPr w:rsidR="003C161A" w:rsidRPr="00C760D3" w:rsidSect="004A3F0C">
      <w:pgSz w:w="11906" w:h="16838"/>
      <w:pgMar w:top="899" w:right="1077" w:bottom="36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C7F"/>
    <w:rsid w:val="0001480D"/>
    <w:rsid w:val="00087288"/>
    <w:rsid w:val="00095504"/>
    <w:rsid w:val="000A04FA"/>
    <w:rsid w:val="000A0A92"/>
    <w:rsid w:val="00114F78"/>
    <w:rsid w:val="0011633E"/>
    <w:rsid w:val="00122449"/>
    <w:rsid w:val="002055A2"/>
    <w:rsid w:val="002129F4"/>
    <w:rsid w:val="00214D0E"/>
    <w:rsid w:val="00233568"/>
    <w:rsid w:val="00244724"/>
    <w:rsid w:val="002B07B9"/>
    <w:rsid w:val="002B7611"/>
    <w:rsid w:val="00345A7A"/>
    <w:rsid w:val="00397770"/>
    <w:rsid w:val="003B499E"/>
    <w:rsid w:val="003C161A"/>
    <w:rsid w:val="00400C99"/>
    <w:rsid w:val="0041167D"/>
    <w:rsid w:val="00423AB8"/>
    <w:rsid w:val="00435E56"/>
    <w:rsid w:val="004809CA"/>
    <w:rsid w:val="00491540"/>
    <w:rsid w:val="00492559"/>
    <w:rsid w:val="004A3F0C"/>
    <w:rsid w:val="004A66CB"/>
    <w:rsid w:val="004B7C6D"/>
    <w:rsid w:val="004C49BF"/>
    <w:rsid w:val="00524D56"/>
    <w:rsid w:val="005452C0"/>
    <w:rsid w:val="005623E0"/>
    <w:rsid w:val="00590570"/>
    <w:rsid w:val="006C7E6D"/>
    <w:rsid w:val="006D4C7F"/>
    <w:rsid w:val="006E33AF"/>
    <w:rsid w:val="007039F7"/>
    <w:rsid w:val="00746417"/>
    <w:rsid w:val="00761FFF"/>
    <w:rsid w:val="007B07E0"/>
    <w:rsid w:val="0082329E"/>
    <w:rsid w:val="00827DFE"/>
    <w:rsid w:val="00846904"/>
    <w:rsid w:val="00887C97"/>
    <w:rsid w:val="00983D2C"/>
    <w:rsid w:val="009A13EF"/>
    <w:rsid w:val="00A125E8"/>
    <w:rsid w:val="00A624D7"/>
    <w:rsid w:val="00A94330"/>
    <w:rsid w:val="00B138AF"/>
    <w:rsid w:val="00B23B1B"/>
    <w:rsid w:val="00C52F81"/>
    <w:rsid w:val="00C711B2"/>
    <w:rsid w:val="00C760D3"/>
    <w:rsid w:val="00C801B1"/>
    <w:rsid w:val="00C81170"/>
    <w:rsid w:val="00C94C0E"/>
    <w:rsid w:val="00CB3BEF"/>
    <w:rsid w:val="00CD7571"/>
    <w:rsid w:val="00DD1ADC"/>
    <w:rsid w:val="00E256B3"/>
    <w:rsid w:val="00EA73A8"/>
    <w:rsid w:val="00EE304D"/>
    <w:rsid w:val="00EE3C5A"/>
    <w:rsid w:val="00FC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7D"/>
    <w:pPr>
      <w:spacing w:after="160" w:line="259" w:lineRule="auto"/>
    </w:pPr>
    <w:rPr>
      <w:lang w:val="pt-B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41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417"/>
    <w:rPr>
      <w:rFonts w:ascii="Calibri Light" w:hAnsi="Calibri Light" w:cs="Times New Roman"/>
      <w:b/>
      <w:bCs/>
      <w:color w:val="2E74B5"/>
      <w:sz w:val="28"/>
      <w:szCs w:val="28"/>
    </w:rPr>
  </w:style>
  <w:style w:type="table" w:styleId="TableGrid">
    <w:name w:val="Table Grid"/>
    <w:basedOn w:val="TableNormal"/>
    <w:uiPriority w:val="99"/>
    <w:rsid w:val="004C49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412</Words>
  <Characters>2355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</dc:title>
  <dc:subject/>
  <dc:creator>Stereza</dc:creator>
  <cp:keywords/>
  <dc:description/>
  <cp:lastModifiedBy>Pc3</cp:lastModifiedBy>
  <cp:revision>10</cp:revision>
  <cp:lastPrinted>2018-08-12T15:24:00Z</cp:lastPrinted>
  <dcterms:created xsi:type="dcterms:W3CDTF">2018-08-12T14:55:00Z</dcterms:created>
  <dcterms:modified xsi:type="dcterms:W3CDTF">2018-08-12T15:25:00Z</dcterms:modified>
</cp:coreProperties>
</file>